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B40BD6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B40BD6" w:rsidRDefault="00B40BD6" w:rsidP="007D6E8E">
            <w:pPr>
              <w:pStyle w:val="p"/>
              <w:spacing w:after="200"/>
            </w:pPr>
          </w:p>
          <w:p w:rsidR="00B40BD6" w:rsidRDefault="00B40BD6" w:rsidP="007D6E8E">
            <w:pPr>
              <w:pStyle w:val="p"/>
              <w:spacing w:after="200"/>
            </w:pPr>
          </w:p>
          <w:p w:rsidR="00B40BD6" w:rsidRDefault="00B40BD6" w:rsidP="007D6E8E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B40BD6" w:rsidRPr="007D6E8E" w:rsidRDefault="00B40BD6" w:rsidP="007D6E8E">
      <w:pPr>
        <w:pStyle w:val="right"/>
        <w:rPr>
          <w:i/>
          <w:iCs/>
        </w:rPr>
      </w:pPr>
      <w:r w:rsidRPr="007D6E8E">
        <w:rPr>
          <w:i/>
          <w:iCs/>
        </w:rPr>
        <w:t>Załącznik nr 7 do SIWZ</w:t>
      </w:r>
    </w:p>
    <w:p w:rsidR="00B40BD6" w:rsidRDefault="00B40BD6" w:rsidP="00E271D9">
      <w:pPr>
        <w:pStyle w:val="right"/>
        <w:jc w:val="left"/>
        <w:rPr>
          <w:rStyle w:val="bold"/>
        </w:rPr>
      </w:pPr>
    </w:p>
    <w:p w:rsidR="00B40BD6" w:rsidRDefault="00B40BD6" w:rsidP="00E271D9">
      <w:pPr>
        <w:pStyle w:val="right"/>
        <w:jc w:val="left"/>
        <w:rPr>
          <w:rStyle w:val="bold"/>
        </w:rPr>
      </w:pPr>
    </w:p>
    <w:p w:rsidR="00B40BD6" w:rsidRDefault="00B40BD6" w:rsidP="00E271D9">
      <w:pPr>
        <w:pStyle w:val="right"/>
        <w:jc w:val="left"/>
        <w:rPr>
          <w:rStyle w:val="bold"/>
        </w:rPr>
      </w:pPr>
    </w:p>
    <w:p w:rsidR="00B40BD6" w:rsidRDefault="00B40BD6" w:rsidP="00E271D9">
      <w:pPr>
        <w:pStyle w:val="right"/>
        <w:jc w:val="left"/>
        <w:rPr>
          <w:rStyle w:val="bold"/>
        </w:rPr>
      </w:pPr>
      <w:bookmarkStart w:id="0" w:name="_GoBack"/>
      <w:bookmarkEnd w:id="0"/>
    </w:p>
    <w:p w:rsidR="00B40BD6" w:rsidRDefault="00B40BD6" w:rsidP="00773320">
      <w:pPr>
        <w:pStyle w:val="center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 drogi gminnej  nr 674344P Stawiszyn-Pólko”;\</w:t>
      </w:r>
    </w:p>
    <w:p w:rsidR="00B40BD6" w:rsidRDefault="00B40BD6" w:rsidP="00E271D9">
      <w:pPr>
        <w:pStyle w:val="right"/>
      </w:pPr>
      <w:r>
        <w:t>......................................, .......................................</w:t>
      </w:r>
    </w:p>
    <w:p w:rsidR="00B40BD6" w:rsidRDefault="00B40BD6" w:rsidP="00D86688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B40BD6" w:rsidRDefault="00B40BD6" w:rsidP="00FD4F3D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7"/>
        <w:gridCol w:w="2632"/>
        <w:gridCol w:w="2680"/>
        <w:gridCol w:w="2763"/>
        <w:gridCol w:w="2763"/>
        <w:gridCol w:w="2807"/>
      </w:tblGrid>
      <w:tr w:rsidR="00B40BD6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B40BD6" w:rsidRDefault="00B40BD6" w:rsidP="00D86688">
            <w:pPr>
              <w:pStyle w:val="tableCenter"/>
              <w:spacing w:after="200"/>
            </w:pPr>
            <w:r w:rsidRPr="00D86688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40BD6" w:rsidRDefault="00B40BD6" w:rsidP="00D86688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B40BD6">
        <w:tc>
          <w:tcPr>
            <w:tcW w:w="500" w:type="dxa"/>
            <w:vAlign w:val="center"/>
          </w:tcPr>
          <w:p w:rsidR="00B40BD6" w:rsidRDefault="00B40BD6">
            <w:r>
              <w:t>1</w:t>
            </w: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</w:tr>
      <w:tr w:rsidR="00B40BD6">
        <w:tc>
          <w:tcPr>
            <w:tcW w:w="500" w:type="dxa"/>
            <w:vAlign w:val="center"/>
          </w:tcPr>
          <w:p w:rsidR="00B40BD6" w:rsidRDefault="00B40BD6">
            <w:r>
              <w:t>2</w:t>
            </w: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</w:tr>
      <w:tr w:rsidR="00B40BD6">
        <w:tc>
          <w:tcPr>
            <w:tcW w:w="500" w:type="dxa"/>
            <w:vAlign w:val="center"/>
          </w:tcPr>
          <w:p w:rsidR="00B40BD6" w:rsidRDefault="00B40BD6">
            <w:r>
              <w:t>3</w:t>
            </w: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  <w:tc>
          <w:tcPr>
            <w:tcW w:w="3900" w:type="dxa"/>
            <w:vAlign w:val="center"/>
          </w:tcPr>
          <w:p w:rsidR="00B40BD6" w:rsidRDefault="00B40BD6">
            <w:pPr>
              <w:pStyle w:val="p"/>
            </w:pPr>
          </w:p>
        </w:tc>
      </w:tr>
    </w:tbl>
    <w:p w:rsidR="00B40BD6" w:rsidRDefault="00B40BD6">
      <w:pPr>
        <w:pStyle w:val="p"/>
      </w:pPr>
    </w:p>
    <w:p w:rsidR="00B40BD6" w:rsidRDefault="00B40BD6">
      <w:pPr>
        <w:pStyle w:val="right"/>
      </w:pPr>
      <w:r>
        <w:t>..........................................................................................................</w:t>
      </w:r>
    </w:p>
    <w:p w:rsidR="00B40BD6" w:rsidRDefault="00B40BD6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40BD6" w:rsidSect="00E153C1">
      <w:pgSz w:w="16838" w:h="11906" w:orient="landscape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1E3D"/>
    <w:multiLevelType w:val="multilevel"/>
    <w:tmpl w:val="A134D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106A"/>
    <w:multiLevelType w:val="multilevel"/>
    <w:tmpl w:val="EB6E8C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C7407"/>
    <w:multiLevelType w:val="multilevel"/>
    <w:tmpl w:val="F970C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35A9C"/>
    <w:multiLevelType w:val="multilevel"/>
    <w:tmpl w:val="A7B8D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542CCA"/>
    <w:multiLevelType w:val="multilevel"/>
    <w:tmpl w:val="F0301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94BBD"/>
    <w:multiLevelType w:val="multilevel"/>
    <w:tmpl w:val="A7F84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452FC"/>
    <w:multiLevelType w:val="multilevel"/>
    <w:tmpl w:val="8C96F5D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B0648"/>
    <w:multiLevelType w:val="multilevel"/>
    <w:tmpl w:val="66B833F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BF5BEB"/>
    <w:multiLevelType w:val="multilevel"/>
    <w:tmpl w:val="1EC8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42E30"/>
    <w:multiLevelType w:val="multilevel"/>
    <w:tmpl w:val="2F0662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B796A"/>
    <w:multiLevelType w:val="multilevel"/>
    <w:tmpl w:val="37B816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A42E9"/>
    <w:multiLevelType w:val="multilevel"/>
    <w:tmpl w:val="510E1F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662A3"/>
    <w:multiLevelType w:val="multilevel"/>
    <w:tmpl w:val="8E48EC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70E76"/>
    <w:multiLevelType w:val="multilevel"/>
    <w:tmpl w:val="0E02C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2916A1"/>
    <w:multiLevelType w:val="multilevel"/>
    <w:tmpl w:val="A740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A39B4"/>
    <w:multiLevelType w:val="multilevel"/>
    <w:tmpl w:val="C8562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452393"/>
    <w:multiLevelType w:val="multilevel"/>
    <w:tmpl w:val="D47C590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9643D"/>
    <w:multiLevelType w:val="multilevel"/>
    <w:tmpl w:val="9900FF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5D1FF4"/>
    <w:multiLevelType w:val="multilevel"/>
    <w:tmpl w:val="200C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6E5B0E"/>
    <w:multiLevelType w:val="multilevel"/>
    <w:tmpl w:val="D34A3E9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61047"/>
    <w:multiLevelType w:val="multilevel"/>
    <w:tmpl w:val="4FF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A59D9"/>
    <w:multiLevelType w:val="multilevel"/>
    <w:tmpl w:val="27206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6019CA"/>
    <w:multiLevelType w:val="multilevel"/>
    <w:tmpl w:val="FFCCF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30"/>
  </w:num>
  <w:num w:numId="5">
    <w:abstractNumId w:val="27"/>
  </w:num>
  <w:num w:numId="6">
    <w:abstractNumId w:val="19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4"/>
  </w:num>
  <w:num w:numId="12">
    <w:abstractNumId w:val="29"/>
  </w:num>
  <w:num w:numId="13">
    <w:abstractNumId w:val="7"/>
  </w:num>
  <w:num w:numId="14">
    <w:abstractNumId w:val="26"/>
  </w:num>
  <w:num w:numId="15">
    <w:abstractNumId w:val="23"/>
  </w:num>
  <w:num w:numId="16">
    <w:abstractNumId w:val="18"/>
  </w:num>
  <w:num w:numId="17">
    <w:abstractNumId w:val="11"/>
  </w:num>
  <w:num w:numId="18">
    <w:abstractNumId w:val="1"/>
  </w:num>
  <w:num w:numId="19">
    <w:abstractNumId w:val="3"/>
  </w:num>
  <w:num w:numId="20">
    <w:abstractNumId w:val="6"/>
  </w:num>
  <w:num w:numId="21">
    <w:abstractNumId w:val="25"/>
  </w:num>
  <w:num w:numId="22">
    <w:abstractNumId w:val="9"/>
  </w:num>
  <w:num w:numId="23">
    <w:abstractNumId w:val="24"/>
  </w:num>
  <w:num w:numId="24">
    <w:abstractNumId w:val="21"/>
  </w:num>
  <w:num w:numId="25">
    <w:abstractNumId w:val="13"/>
  </w:num>
  <w:num w:numId="26">
    <w:abstractNumId w:val="1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8C8"/>
    <w:rsid w:val="00074E29"/>
    <w:rsid w:val="001C383E"/>
    <w:rsid w:val="001E6B26"/>
    <w:rsid w:val="003529CF"/>
    <w:rsid w:val="003868C8"/>
    <w:rsid w:val="00773320"/>
    <w:rsid w:val="007D6E8E"/>
    <w:rsid w:val="007F77CC"/>
    <w:rsid w:val="00817D24"/>
    <w:rsid w:val="008C0D58"/>
    <w:rsid w:val="008F11FA"/>
    <w:rsid w:val="0091271B"/>
    <w:rsid w:val="00AC4A53"/>
    <w:rsid w:val="00B40BD6"/>
    <w:rsid w:val="00D6268B"/>
    <w:rsid w:val="00D86688"/>
    <w:rsid w:val="00DE5EC4"/>
    <w:rsid w:val="00E153C1"/>
    <w:rsid w:val="00E271D9"/>
    <w:rsid w:val="00F34CE9"/>
    <w:rsid w:val="00FC393A"/>
    <w:rsid w:val="00F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153C1"/>
    <w:pPr>
      <w:spacing w:line="340" w:lineRule="auto"/>
    </w:pPr>
  </w:style>
  <w:style w:type="paragraph" w:customStyle="1" w:styleId="center">
    <w:name w:val="center"/>
    <w:uiPriority w:val="99"/>
    <w:rsid w:val="00E153C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E153C1"/>
    <w:pPr>
      <w:spacing w:line="276" w:lineRule="auto"/>
      <w:jc w:val="center"/>
    </w:pPr>
  </w:style>
  <w:style w:type="paragraph" w:customStyle="1" w:styleId="right">
    <w:name w:val="right"/>
    <w:uiPriority w:val="99"/>
    <w:rsid w:val="00E153C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E153C1"/>
    <w:pPr>
      <w:spacing w:after="200" w:line="276" w:lineRule="auto"/>
      <w:jc w:val="both"/>
    </w:pPr>
  </w:style>
  <w:style w:type="character" w:customStyle="1" w:styleId="bold">
    <w:name w:val="bold"/>
    <w:uiPriority w:val="99"/>
    <w:rsid w:val="00E153C1"/>
    <w:rPr>
      <w:b/>
      <w:bCs/>
    </w:rPr>
  </w:style>
  <w:style w:type="table" w:customStyle="1" w:styleId="standard">
    <w:name w:val="standard"/>
    <w:uiPriority w:val="99"/>
    <w:rsid w:val="00E153C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137</Words>
  <Characters>822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Kubasik</dc:creator>
  <cp:keywords/>
  <dc:description/>
  <cp:lastModifiedBy>d.bawol</cp:lastModifiedBy>
  <cp:revision>4</cp:revision>
  <cp:lastPrinted>2017-08-02T09:14:00Z</cp:lastPrinted>
  <dcterms:created xsi:type="dcterms:W3CDTF">2017-07-18T09:51:00Z</dcterms:created>
  <dcterms:modified xsi:type="dcterms:W3CDTF">2017-08-02T09:29:00Z</dcterms:modified>
</cp:coreProperties>
</file>